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34" w:rsidRPr="00E60F6F" w:rsidRDefault="005F5734" w:rsidP="00774992">
      <w:pPr>
        <w:spacing w:after="0" w:line="240" w:lineRule="auto"/>
        <w:ind w:left="51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E60F6F">
        <w:rPr>
          <w:rFonts w:ascii="Times New Roman" w:hAnsi="Times New Roman"/>
          <w:sz w:val="24"/>
          <w:szCs w:val="24"/>
        </w:rPr>
        <w:t>PATVIRTINTA</w:t>
      </w:r>
    </w:p>
    <w:p w:rsidR="005F5734" w:rsidRDefault="005F5734" w:rsidP="00774992">
      <w:pPr>
        <w:spacing w:after="0" w:line="240" w:lineRule="auto"/>
        <w:ind w:left="3888"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Kėdainių dailės</w:t>
      </w:r>
      <w:r w:rsidRPr="00E60F6F">
        <w:rPr>
          <w:rFonts w:ascii="Times New Roman" w:hAnsi="Times New Roman"/>
          <w:sz w:val="24"/>
          <w:szCs w:val="24"/>
        </w:rPr>
        <w:t xml:space="preserve"> mokyklos </w:t>
      </w:r>
    </w:p>
    <w:p w:rsidR="005F5734" w:rsidRDefault="005F5734" w:rsidP="00774992">
      <w:pPr>
        <w:spacing w:after="0" w:line="240" w:lineRule="auto"/>
        <w:ind w:left="51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d</w:t>
      </w:r>
      <w:r w:rsidRPr="00E60F6F">
        <w:rPr>
          <w:rFonts w:ascii="Times New Roman" w:hAnsi="Times New Roman"/>
          <w:sz w:val="24"/>
          <w:szCs w:val="24"/>
        </w:rPr>
        <w:t>irektoriaus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E5">
        <w:rPr>
          <w:rFonts w:ascii="Times New Roman" w:hAnsi="Times New Roman"/>
          <w:sz w:val="24"/>
          <w:szCs w:val="24"/>
        </w:rPr>
        <w:t>2015 m. rugpjūčio 31 d.</w:t>
      </w:r>
    </w:p>
    <w:p w:rsidR="005F5734" w:rsidRDefault="005F5734" w:rsidP="00774992">
      <w:pPr>
        <w:spacing w:after="0" w:line="240" w:lineRule="auto"/>
        <w:ind w:left="3888"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183BE5">
        <w:rPr>
          <w:rFonts w:ascii="Times New Roman" w:hAnsi="Times New Roman"/>
          <w:sz w:val="24"/>
          <w:szCs w:val="24"/>
        </w:rPr>
        <w:t>įsakymu Nr. V-1-26</w:t>
      </w:r>
    </w:p>
    <w:p w:rsidR="005F5734" w:rsidRDefault="005F5734" w:rsidP="009A498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F5734" w:rsidRPr="00E60F6F" w:rsidRDefault="005F5734" w:rsidP="009A498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F5734" w:rsidRDefault="005F5734" w:rsidP="009A498D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E60F6F">
        <w:rPr>
          <w:rFonts w:ascii="Times New Roman" w:hAnsi="Times New Roman"/>
          <w:b/>
          <w:sz w:val="24"/>
          <w:szCs w:val="24"/>
        </w:rPr>
        <w:t>KĖDAINIŲ DAILĖS MOKYKLA</w:t>
      </w:r>
    </w:p>
    <w:p w:rsidR="005F5734" w:rsidRPr="00E60F6F" w:rsidRDefault="005F5734" w:rsidP="009A498D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5F5734" w:rsidRDefault="005F5734" w:rsidP="009A498D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E60F6F">
        <w:rPr>
          <w:rFonts w:ascii="Times New Roman" w:hAnsi="Times New Roman"/>
          <w:b/>
          <w:sz w:val="24"/>
          <w:szCs w:val="24"/>
        </w:rPr>
        <w:t>MOKINIŲ PAŽANG</w:t>
      </w:r>
      <w:r>
        <w:rPr>
          <w:rFonts w:ascii="Times New Roman" w:hAnsi="Times New Roman"/>
          <w:b/>
          <w:sz w:val="24"/>
          <w:szCs w:val="24"/>
        </w:rPr>
        <w:t>OS IR PASIEKIMŲ VERTINIMO TVARKOS APRAŠAS</w:t>
      </w:r>
    </w:p>
    <w:p w:rsidR="005F5734" w:rsidRPr="00E60F6F" w:rsidRDefault="005F5734" w:rsidP="009A498D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5F5734" w:rsidRDefault="005F5734" w:rsidP="009A498D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</w:t>
      </w:r>
      <w:r w:rsidRPr="00E60F6F">
        <w:rPr>
          <w:rFonts w:ascii="Times New Roman" w:hAnsi="Times New Roman"/>
          <w:b/>
          <w:sz w:val="24"/>
          <w:szCs w:val="24"/>
        </w:rPr>
        <w:t>BENDROSIOS NUOSTATOS</w:t>
      </w:r>
    </w:p>
    <w:p w:rsidR="005F5734" w:rsidRPr="00E60F6F" w:rsidRDefault="005F5734" w:rsidP="009A498D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5F5734" w:rsidRPr="00E60F6F" w:rsidRDefault="005F5734" w:rsidP="009A498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Mokinių pažangos ir pasiekimų vertinimo </w:t>
      </w:r>
      <w:r w:rsidRPr="00E60F6F">
        <w:rPr>
          <w:rFonts w:ascii="Times New Roman" w:hAnsi="Times New Roman"/>
          <w:sz w:val="24"/>
          <w:szCs w:val="24"/>
        </w:rPr>
        <w:t>tvark</w:t>
      </w:r>
      <w:r>
        <w:rPr>
          <w:rFonts w:ascii="Times New Roman" w:hAnsi="Times New Roman"/>
          <w:sz w:val="24"/>
          <w:szCs w:val="24"/>
        </w:rPr>
        <w:t>os aprašas reglamentuoja ugdytinių</w:t>
      </w:r>
      <w:r w:rsidRPr="00E60F6F">
        <w:rPr>
          <w:rFonts w:ascii="Times New Roman" w:hAnsi="Times New Roman"/>
          <w:sz w:val="24"/>
          <w:szCs w:val="24"/>
        </w:rPr>
        <w:t xml:space="preserve"> mokymosi pažangos ir pasiekimų vertinimą.</w:t>
      </w:r>
    </w:p>
    <w:p w:rsidR="005F5734" w:rsidRPr="00E60F6F" w:rsidRDefault="005F5734" w:rsidP="009A498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Tvarkos apraše aptariami vertinimo tikslai</w:t>
      </w:r>
      <w:r w:rsidRPr="00E60F6F">
        <w:rPr>
          <w:rFonts w:ascii="Times New Roman" w:hAnsi="Times New Roman"/>
          <w:sz w:val="24"/>
          <w:szCs w:val="24"/>
        </w:rPr>
        <w:t xml:space="preserve"> ir</w:t>
      </w:r>
      <w:r>
        <w:rPr>
          <w:rFonts w:ascii="Times New Roman" w:hAnsi="Times New Roman"/>
          <w:sz w:val="24"/>
          <w:szCs w:val="24"/>
        </w:rPr>
        <w:t xml:space="preserve"> uždaviniai, vertinimo principai ir </w:t>
      </w:r>
      <w:r w:rsidRPr="00E60F6F">
        <w:rPr>
          <w:rFonts w:ascii="Times New Roman" w:hAnsi="Times New Roman"/>
          <w:sz w:val="24"/>
          <w:szCs w:val="24"/>
        </w:rPr>
        <w:t>nuostatos,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F6F">
        <w:rPr>
          <w:rFonts w:ascii="Times New Roman" w:hAnsi="Times New Roman"/>
          <w:sz w:val="24"/>
          <w:szCs w:val="24"/>
        </w:rPr>
        <w:t>vertinimas ugdymo procese ir baigus programą.</w:t>
      </w:r>
    </w:p>
    <w:p w:rsidR="005F5734" w:rsidRDefault="005F5734" w:rsidP="009A498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Vertinimo tvarką grindžia mokyklos ugdymo </w:t>
      </w:r>
      <w:r w:rsidRPr="00E60F6F">
        <w:rPr>
          <w:rFonts w:ascii="Times New Roman" w:hAnsi="Times New Roman"/>
          <w:sz w:val="24"/>
          <w:szCs w:val="24"/>
        </w:rPr>
        <w:t>turinį</w:t>
      </w:r>
      <w:r>
        <w:rPr>
          <w:rFonts w:ascii="Times New Roman" w:hAnsi="Times New Roman"/>
          <w:sz w:val="24"/>
          <w:szCs w:val="24"/>
        </w:rPr>
        <w:t xml:space="preserve"> reglamentuojantys dokumentai.</w:t>
      </w:r>
    </w:p>
    <w:p w:rsidR="005F5734" w:rsidRPr="00E60F6F" w:rsidRDefault="005F5734" w:rsidP="009A498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F5734" w:rsidRDefault="005F5734" w:rsidP="009A498D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</w:t>
      </w:r>
      <w:r w:rsidRPr="00E60F6F">
        <w:rPr>
          <w:rFonts w:ascii="Times New Roman" w:hAnsi="Times New Roman"/>
          <w:b/>
          <w:sz w:val="24"/>
          <w:szCs w:val="24"/>
        </w:rPr>
        <w:t>VERTINIMO TIKSLAI IR UŽDAVINIAI</w:t>
      </w:r>
    </w:p>
    <w:p w:rsidR="005F5734" w:rsidRPr="00E60F6F" w:rsidRDefault="005F5734" w:rsidP="009A498D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5F5734" w:rsidRPr="00E60F6F" w:rsidRDefault="005F5734" w:rsidP="009A498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Vertinimo tikslas –</w:t>
      </w:r>
      <w:r w:rsidRPr="00E60F6F">
        <w:rPr>
          <w:rFonts w:ascii="Times New Roman" w:hAnsi="Times New Roman"/>
          <w:sz w:val="24"/>
          <w:szCs w:val="24"/>
        </w:rPr>
        <w:t xml:space="preserve"> padėti mokiniui moky</w:t>
      </w:r>
      <w:r>
        <w:rPr>
          <w:rFonts w:ascii="Times New Roman" w:hAnsi="Times New Roman"/>
          <w:sz w:val="24"/>
          <w:szCs w:val="24"/>
        </w:rPr>
        <w:t>tis, bręsti kaip asmenybei.</w:t>
      </w:r>
    </w:p>
    <w:p w:rsidR="005F5734" w:rsidRPr="00E60F6F" w:rsidRDefault="005F5734" w:rsidP="009A498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E60F6F">
        <w:rPr>
          <w:rFonts w:ascii="Times New Roman" w:hAnsi="Times New Roman"/>
          <w:sz w:val="24"/>
          <w:szCs w:val="24"/>
        </w:rPr>
        <w:t>Vertinimo uždaviniai:</w:t>
      </w:r>
    </w:p>
    <w:p w:rsidR="005F5734" w:rsidRPr="00E60F6F" w:rsidRDefault="005F5734" w:rsidP="009A498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E60F6F">
        <w:rPr>
          <w:rFonts w:ascii="Times New Roman" w:hAnsi="Times New Roman"/>
          <w:sz w:val="24"/>
          <w:szCs w:val="24"/>
        </w:rPr>
        <w:t>padėti mokiniui pažinti save, suprasti savo stipriąsias ir silpnąsias puses, įsivertinti mokymosi pasiekimų rezultatus, kelti mokymosi tikslus;</w:t>
      </w:r>
    </w:p>
    <w:p w:rsidR="005F5734" w:rsidRPr="00E60F6F" w:rsidRDefault="005F5734" w:rsidP="009A498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Pr="00E60F6F">
        <w:rPr>
          <w:rFonts w:ascii="Times New Roman" w:hAnsi="Times New Roman"/>
          <w:sz w:val="24"/>
          <w:szCs w:val="24"/>
        </w:rPr>
        <w:t>suteikti tėvams (globėjams, rūpintojams) informaciją apie vaiko mokymąsi, stiprinti ryšius tarp vaiko, tėvų (globėjų, rūpintojų) ir mokyklos.</w:t>
      </w:r>
    </w:p>
    <w:p w:rsidR="005F5734" w:rsidRDefault="005F5734" w:rsidP="009A498D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5F5734" w:rsidRDefault="005F5734" w:rsidP="009A498D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E60F6F">
        <w:rPr>
          <w:rFonts w:ascii="Times New Roman" w:hAnsi="Times New Roman"/>
          <w:b/>
          <w:sz w:val="24"/>
          <w:szCs w:val="24"/>
        </w:rPr>
        <w:t>III. VERTINIMO NUOSTATOS IR PRINCIPAI</w:t>
      </w:r>
    </w:p>
    <w:p w:rsidR="005F5734" w:rsidRPr="00E60F6F" w:rsidRDefault="005F5734" w:rsidP="009A498D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5F5734" w:rsidRPr="00E60F6F" w:rsidRDefault="005F5734" w:rsidP="009A498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E60F6F">
        <w:rPr>
          <w:rFonts w:ascii="Times New Roman" w:hAnsi="Times New Roman"/>
          <w:sz w:val="24"/>
          <w:szCs w:val="24"/>
        </w:rPr>
        <w:t>Vertinimo nuostatos:</w:t>
      </w:r>
    </w:p>
    <w:p w:rsidR="005F5734" w:rsidRPr="00E60F6F" w:rsidRDefault="005F5734" w:rsidP="009A498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vertinimas grindžiamas šiuolaikine ugdymo(si) samprata, psichologiniais</w:t>
      </w:r>
      <w:r w:rsidRPr="00E60F6F">
        <w:rPr>
          <w:rFonts w:ascii="Times New Roman" w:hAnsi="Times New Roman"/>
          <w:sz w:val="24"/>
          <w:szCs w:val="24"/>
        </w:rPr>
        <w:t xml:space="preserve"> amžiaus tarpsnių ypatumais, individualiais mokinio poreikiais;</w:t>
      </w:r>
    </w:p>
    <w:p w:rsidR="005F5734" w:rsidRPr="00E60F6F" w:rsidRDefault="005F5734" w:rsidP="009A498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vertinama tai, kas buvo numatyta pasiekti ugdymo procese: mokinių žinios </w:t>
      </w:r>
      <w:r w:rsidRPr="00E60F6F">
        <w:rPr>
          <w:rFonts w:ascii="Times New Roman" w:hAnsi="Times New Roman"/>
          <w:sz w:val="24"/>
          <w:szCs w:val="24"/>
        </w:rPr>
        <w:t>ir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F6F">
        <w:rPr>
          <w:rFonts w:ascii="Times New Roman" w:hAnsi="Times New Roman"/>
          <w:sz w:val="24"/>
          <w:szCs w:val="24"/>
        </w:rPr>
        <w:t>supratimas, dalyk</w:t>
      </w:r>
      <w:r>
        <w:rPr>
          <w:rFonts w:ascii="Times New Roman" w:hAnsi="Times New Roman"/>
          <w:sz w:val="24"/>
          <w:szCs w:val="24"/>
        </w:rPr>
        <w:t>o gebėjimai;</w:t>
      </w:r>
    </w:p>
    <w:p w:rsidR="005F5734" w:rsidRPr="00E60F6F" w:rsidRDefault="005F5734" w:rsidP="009A498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vertinama individuali mokinio pažanga, mokinio pasiekimus lyginant </w:t>
      </w:r>
      <w:r w:rsidRPr="00E60F6F">
        <w:rPr>
          <w:rFonts w:ascii="Times New Roman" w:hAnsi="Times New Roman"/>
          <w:sz w:val="24"/>
          <w:szCs w:val="24"/>
        </w:rPr>
        <w:t xml:space="preserve">su </w:t>
      </w:r>
      <w:r>
        <w:rPr>
          <w:rFonts w:ascii="Times New Roman" w:hAnsi="Times New Roman"/>
          <w:sz w:val="24"/>
          <w:szCs w:val="24"/>
        </w:rPr>
        <w:t>ankstesniais;</w:t>
      </w:r>
    </w:p>
    <w:p w:rsidR="005F5734" w:rsidRPr="00E60F6F" w:rsidRDefault="005F5734" w:rsidP="009A498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v</w:t>
      </w:r>
      <w:r w:rsidRPr="00E60F6F">
        <w:rPr>
          <w:rFonts w:ascii="Times New Roman" w:hAnsi="Times New Roman"/>
          <w:sz w:val="24"/>
          <w:szCs w:val="24"/>
        </w:rPr>
        <w:t>engiama lyginti mokinių pasiekimus tarpusavyje.</w:t>
      </w:r>
    </w:p>
    <w:p w:rsidR="005F5734" w:rsidRPr="00E60F6F" w:rsidRDefault="005F5734" w:rsidP="009A498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E60F6F">
        <w:rPr>
          <w:rFonts w:ascii="Times New Roman" w:hAnsi="Times New Roman"/>
          <w:sz w:val="24"/>
          <w:szCs w:val="24"/>
        </w:rPr>
        <w:t>Vertinimo principai:</w:t>
      </w:r>
    </w:p>
    <w:p w:rsidR="005F5734" w:rsidRPr="00E60F6F" w:rsidRDefault="005F5734" w:rsidP="009A498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pozityvumas ir konstruktyvumas – vertinama tai,</w:t>
      </w:r>
      <w:r w:rsidRPr="00E60F6F">
        <w:rPr>
          <w:rFonts w:ascii="Times New Roman" w:hAnsi="Times New Roman"/>
          <w:sz w:val="24"/>
          <w:szCs w:val="24"/>
        </w:rPr>
        <w:t xml:space="preserve"> ką </w:t>
      </w:r>
      <w:r>
        <w:rPr>
          <w:rFonts w:ascii="Times New Roman" w:hAnsi="Times New Roman"/>
          <w:sz w:val="24"/>
          <w:szCs w:val="24"/>
        </w:rPr>
        <w:t>mokinys išmoko,</w:t>
      </w:r>
      <w:r w:rsidRPr="00E60F6F">
        <w:rPr>
          <w:rFonts w:ascii="Times New Roman" w:hAnsi="Times New Roman"/>
          <w:sz w:val="24"/>
          <w:szCs w:val="24"/>
        </w:rPr>
        <w:t xml:space="preserve"> nurodomos spragos ir padedama jas ištaisyti;</w:t>
      </w:r>
    </w:p>
    <w:p w:rsidR="005F5734" w:rsidRPr="00E60F6F" w:rsidRDefault="005F5734" w:rsidP="009A498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atvirumas ir skaidrumas – su</w:t>
      </w:r>
      <w:r w:rsidRPr="00E60F6F">
        <w:rPr>
          <w:rFonts w:ascii="Times New Roman" w:hAnsi="Times New Roman"/>
          <w:sz w:val="24"/>
          <w:szCs w:val="24"/>
        </w:rPr>
        <w:t xml:space="preserve"> mokiniais tariamasi dėl vertinimo kriterijų ir procedūrų;</w:t>
      </w:r>
    </w:p>
    <w:p w:rsidR="005F5734" w:rsidRDefault="005F5734" w:rsidP="009A498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</w:t>
      </w:r>
      <w:r w:rsidRPr="00E60F6F">
        <w:rPr>
          <w:rFonts w:ascii="Times New Roman" w:hAnsi="Times New Roman"/>
          <w:sz w:val="24"/>
          <w:szCs w:val="24"/>
        </w:rPr>
        <w:t>objektyvumas ir veiksmingumas – vertinimas pritaikomas pagal mokinių poreikius ir galimybes, pasiekimus ir daromą pažangą.</w:t>
      </w:r>
    </w:p>
    <w:p w:rsidR="005F5734" w:rsidRPr="00E60F6F" w:rsidRDefault="005F5734" w:rsidP="009A498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F5734" w:rsidRDefault="005F5734" w:rsidP="009A498D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E60F6F">
        <w:rPr>
          <w:rFonts w:ascii="Times New Roman" w:hAnsi="Times New Roman"/>
          <w:b/>
          <w:sz w:val="24"/>
          <w:szCs w:val="24"/>
        </w:rPr>
        <w:t>IV. VERTINIMAS UGDYMO PROCESE</w:t>
      </w:r>
    </w:p>
    <w:p w:rsidR="005F5734" w:rsidRDefault="005F5734" w:rsidP="009A498D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5F5734" w:rsidRDefault="005F5734" w:rsidP="009A498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E60F6F">
        <w:rPr>
          <w:rFonts w:ascii="Times New Roman" w:hAnsi="Times New Roman"/>
          <w:sz w:val="24"/>
          <w:szCs w:val="24"/>
        </w:rPr>
        <w:t>Formalųjį švietimą papildančio ugdymo programų vertinimas:</w:t>
      </w:r>
    </w:p>
    <w:p w:rsidR="005F5734" w:rsidRDefault="005F5734" w:rsidP="009A498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675BA">
        <w:rPr>
          <w:rFonts w:ascii="Times New Roman" w:hAnsi="Times New Roman"/>
          <w:sz w:val="24"/>
          <w:szCs w:val="24"/>
        </w:rPr>
        <w:t>8.1. pradiniame dailės ugdyme vertinama simboliais ,,Teptukas“ (puiku), ,,Pieštukas“ (gerai), ,,Trintukas“ (reikia pasistengti).</w:t>
      </w:r>
      <w:r>
        <w:rPr>
          <w:rFonts w:ascii="Times New Roman" w:hAnsi="Times New Roman"/>
          <w:sz w:val="24"/>
          <w:szCs w:val="24"/>
        </w:rPr>
        <w:t xml:space="preserve"> Formalųjį švietimą papildančio</w:t>
      </w:r>
      <w:r w:rsidRPr="000675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pradinio </w:t>
      </w:r>
      <w:r w:rsidRPr="000675BA">
        <w:rPr>
          <w:rFonts w:ascii="Times New Roman" w:hAnsi="Times New Roman"/>
          <w:sz w:val="24"/>
          <w:szCs w:val="24"/>
        </w:rPr>
        <w:t xml:space="preserve">ugdymo </w:t>
      </w:r>
      <w:r>
        <w:rPr>
          <w:rFonts w:ascii="Times New Roman" w:hAnsi="Times New Roman"/>
          <w:sz w:val="24"/>
          <w:szCs w:val="24"/>
        </w:rPr>
        <w:t xml:space="preserve">programoje taikomas formuojamasis vertinimas. </w:t>
      </w:r>
      <w:r w:rsidRPr="000675BA">
        <w:rPr>
          <w:rFonts w:ascii="Times New Roman" w:hAnsi="Times New Roman"/>
          <w:sz w:val="24"/>
          <w:szCs w:val="24"/>
        </w:rPr>
        <w:t>Ši</w:t>
      </w:r>
      <w:r>
        <w:rPr>
          <w:rFonts w:ascii="Times New Roman" w:hAnsi="Times New Roman"/>
          <w:sz w:val="24"/>
          <w:szCs w:val="24"/>
        </w:rPr>
        <w:t xml:space="preserve">o </w:t>
      </w:r>
      <w:r w:rsidRPr="000675BA">
        <w:rPr>
          <w:rFonts w:ascii="Times New Roman" w:hAnsi="Times New Roman"/>
          <w:sz w:val="24"/>
          <w:szCs w:val="24"/>
        </w:rPr>
        <w:t>vertinim</w:t>
      </w:r>
      <w:r>
        <w:rPr>
          <w:rFonts w:ascii="Times New Roman" w:hAnsi="Times New Roman"/>
          <w:sz w:val="24"/>
          <w:szCs w:val="24"/>
        </w:rPr>
        <w:t xml:space="preserve">o </w:t>
      </w:r>
      <w:r w:rsidRPr="000675BA">
        <w:rPr>
          <w:rFonts w:ascii="Times New Roman" w:hAnsi="Times New Roman"/>
          <w:sz w:val="24"/>
          <w:szCs w:val="24"/>
        </w:rPr>
        <w:t xml:space="preserve">tikslas </w:t>
      </w:r>
      <w:r>
        <w:rPr>
          <w:rFonts w:ascii="Times New Roman" w:hAnsi="Times New Roman"/>
          <w:sz w:val="24"/>
          <w:szCs w:val="24"/>
        </w:rPr>
        <w:t>–</w:t>
      </w:r>
      <w:r w:rsidRPr="000675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padėti mokytis. </w:t>
      </w:r>
      <w:r w:rsidRPr="000675BA">
        <w:rPr>
          <w:rFonts w:ascii="Times New Roman" w:hAnsi="Times New Roman"/>
          <w:sz w:val="24"/>
          <w:szCs w:val="24"/>
        </w:rPr>
        <w:t>Moki</w:t>
      </w:r>
      <w:r>
        <w:rPr>
          <w:rFonts w:ascii="Times New Roman" w:hAnsi="Times New Roman"/>
          <w:sz w:val="24"/>
          <w:szCs w:val="24"/>
        </w:rPr>
        <w:t xml:space="preserve">nio veikla vertinama žodžiu, pagyrimais arba </w:t>
      </w:r>
      <w:r w:rsidRPr="00E60F6F">
        <w:rPr>
          <w:rFonts w:ascii="Times New Roman" w:hAnsi="Times New Roman"/>
          <w:sz w:val="24"/>
          <w:szCs w:val="24"/>
        </w:rPr>
        <w:t xml:space="preserve">paskatinimais aktyviau siekti tikslo. Mokymosi rezultatai aptariami su </w:t>
      </w:r>
      <w:r>
        <w:rPr>
          <w:rFonts w:ascii="Times New Roman" w:hAnsi="Times New Roman"/>
          <w:sz w:val="24"/>
          <w:szCs w:val="24"/>
        </w:rPr>
        <w:t>tėvais (globėjais, rūpintojais);</w:t>
      </w:r>
      <w:r w:rsidRPr="00E60F6F">
        <w:rPr>
          <w:rFonts w:ascii="Times New Roman" w:hAnsi="Times New Roman"/>
          <w:sz w:val="24"/>
          <w:szCs w:val="24"/>
        </w:rPr>
        <w:t xml:space="preserve"> </w:t>
      </w:r>
    </w:p>
    <w:p w:rsidR="005F5734" w:rsidRDefault="005F5734" w:rsidP="009A498D">
      <w:pPr>
        <w:pStyle w:val="Stilius"/>
        <w:ind w:firstLine="851"/>
        <w:jc w:val="both"/>
      </w:pPr>
      <w:r w:rsidRPr="00CA2C5B">
        <w:t xml:space="preserve">8.2. </w:t>
      </w:r>
      <w:r>
        <w:t xml:space="preserve">formalųjį švietimą papildančio </w:t>
      </w:r>
      <w:r w:rsidRPr="00E60F6F">
        <w:t xml:space="preserve">pagrindinio </w:t>
      </w:r>
      <w:r>
        <w:t xml:space="preserve">dailės </w:t>
      </w:r>
      <w:r w:rsidRPr="00E60F6F">
        <w:t xml:space="preserve">ugdymo programose </w:t>
      </w:r>
      <w:r>
        <w:t>m</w:t>
      </w:r>
      <w:r w:rsidRPr="00914F91">
        <w:t>okinių ugdymo pažangai vertinti taikomi ir derinami šie vertinimo metodai:</w:t>
      </w:r>
      <w:r>
        <w:t xml:space="preserve"> </w:t>
      </w:r>
      <w:r w:rsidRPr="00914F91">
        <w:t>formuojamasis, diagnostinis ir apibendrinamasis.</w:t>
      </w:r>
      <w:r>
        <w:t xml:space="preserve"> Vertinama </w:t>
      </w:r>
      <w:r w:rsidRPr="00CA2C5B">
        <w:t>tai</w:t>
      </w:r>
      <w:r>
        <w:t>kant 10 balų vertinimo sistemą:</w:t>
      </w:r>
    </w:p>
    <w:p w:rsidR="005F5734" w:rsidRPr="00E60F6F" w:rsidRDefault="005F5734" w:rsidP="009A498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8.2.1. </w:t>
      </w:r>
      <w:r w:rsidRPr="00E60F6F">
        <w:rPr>
          <w:rFonts w:ascii="Times New Roman" w:hAnsi="Times New Roman"/>
          <w:sz w:val="24"/>
          <w:szCs w:val="24"/>
        </w:rPr>
        <w:t>mokomųjų dalykų (piešimo, tapybos, kompozicijos</w:t>
      </w:r>
      <w:r>
        <w:rPr>
          <w:rFonts w:ascii="Times New Roman" w:hAnsi="Times New Roman"/>
          <w:sz w:val="24"/>
          <w:szCs w:val="24"/>
        </w:rPr>
        <w:t>,</w:t>
      </w:r>
      <w:r w:rsidRPr="00E60F6F">
        <w:rPr>
          <w:rFonts w:ascii="Times New Roman" w:hAnsi="Times New Roman"/>
          <w:sz w:val="24"/>
          <w:szCs w:val="24"/>
        </w:rPr>
        <w:t xml:space="preserve"> odos, tekstilės, grafinio dizaino, keramikos) vertinimo kriterijai:</w:t>
      </w:r>
    </w:p>
    <w:p w:rsidR="005F5734" w:rsidRPr="00E60F6F" w:rsidRDefault="005F5734" w:rsidP="009A498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60F6F">
        <w:rPr>
          <w:rFonts w:ascii="Times New Roman" w:hAnsi="Times New Roman"/>
          <w:sz w:val="24"/>
          <w:szCs w:val="24"/>
        </w:rPr>
        <w:t xml:space="preserve">10 (puiku) – nepriekaištingai atliktos užduotys. Atlikimo technika </w:t>
      </w:r>
      <w:r>
        <w:rPr>
          <w:rFonts w:ascii="Times New Roman" w:hAnsi="Times New Roman"/>
          <w:sz w:val="24"/>
          <w:szCs w:val="24"/>
        </w:rPr>
        <w:t>puiki</w:t>
      </w:r>
      <w:r w:rsidRPr="00E60F6F">
        <w:rPr>
          <w:rFonts w:ascii="Times New Roman" w:hAnsi="Times New Roman"/>
          <w:sz w:val="24"/>
          <w:szCs w:val="24"/>
        </w:rPr>
        <w:t>, ryškus kūrybiškumas ir individuali pažanga.</w:t>
      </w:r>
    </w:p>
    <w:p w:rsidR="005F5734" w:rsidRPr="00E60F6F" w:rsidRDefault="005F5734" w:rsidP="009A498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60F6F">
        <w:rPr>
          <w:rFonts w:ascii="Times New Roman" w:hAnsi="Times New Roman"/>
          <w:sz w:val="24"/>
          <w:szCs w:val="24"/>
        </w:rPr>
        <w:t>9 (labai gerai) – nepriekaištingai atliktos užduotys, tačiau pasitaiko neesminių netikslumų.</w:t>
      </w:r>
    </w:p>
    <w:p w:rsidR="005F5734" w:rsidRPr="00E60F6F" w:rsidRDefault="005F5734" w:rsidP="009A498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60F6F">
        <w:rPr>
          <w:rFonts w:ascii="Times New Roman" w:hAnsi="Times New Roman"/>
          <w:sz w:val="24"/>
          <w:szCs w:val="24"/>
        </w:rPr>
        <w:t>8 (gerai) – užduotys atliktos teisingai, tačiau kartojasi klaidos.</w:t>
      </w:r>
    </w:p>
    <w:p w:rsidR="005F5734" w:rsidRPr="00E60F6F" w:rsidRDefault="005F5734" w:rsidP="009A498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60F6F">
        <w:rPr>
          <w:rFonts w:ascii="Times New Roman" w:hAnsi="Times New Roman"/>
          <w:sz w:val="24"/>
          <w:szCs w:val="24"/>
        </w:rPr>
        <w:t>7 (pakankamai gerai) – užduotys pakankamai gerai atliktos, tačiau nėra užbaigtumo, kūrybiško atlikimo technikoje.</w:t>
      </w:r>
    </w:p>
    <w:p w:rsidR="005F5734" w:rsidRPr="00E60F6F" w:rsidRDefault="005F5734" w:rsidP="009A498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60F6F">
        <w:rPr>
          <w:rFonts w:ascii="Times New Roman" w:hAnsi="Times New Roman"/>
          <w:sz w:val="24"/>
          <w:szCs w:val="24"/>
        </w:rPr>
        <w:t>6 (patenkinamai) – užduotys atliktos ne iki galo, su klaidomis, nesimato mokinio pažangos.</w:t>
      </w:r>
    </w:p>
    <w:p w:rsidR="005F5734" w:rsidRPr="00E60F6F" w:rsidRDefault="005F5734" w:rsidP="009A498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60F6F">
        <w:rPr>
          <w:rFonts w:ascii="Times New Roman" w:hAnsi="Times New Roman"/>
          <w:sz w:val="24"/>
          <w:szCs w:val="24"/>
        </w:rPr>
        <w:t>5 (pakankamai patenkinamai) – nepilnai atliktos užduotys, trūksta darbų, nėra mokinio pastangų.</w:t>
      </w:r>
    </w:p>
    <w:p w:rsidR="005F5734" w:rsidRPr="00E60F6F" w:rsidRDefault="005F5734" w:rsidP="009A498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60F6F">
        <w:rPr>
          <w:rFonts w:ascii="Times New Roman" w:hAnsi="Times New Roman"/>
          <w:sz w:val="24"/>
          <w:szCs w:val="24"/>
        </w:rPr>
        <w:t>4 (silpnai) – trūksta darbų, darbai atlikti ne iki galo, darbai pradinėje stadijoje.</w:t>
      </w:r>
    </w:p>
    <w:p w:rsidR="005F5734" w:rsidRPr="00E60F6F" w:rsidRDefault="005F5734" w:rsidP="009A498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60F6F">
        <w:rPr>
          <w:rFonts w:ascii="Times New Roman" w:hAnsi="Times New Roman"/>
          <w:sz w:val="24"/>
          <w:szCs w:val="24"/>
        </w:rPr>
        <w:t>3 (blogai) – darbų atlikimo lygis žemas, bandyta atlikti darbą nepaisant keliamų reikalavimų.</w:t>
      </w:r>
    </w:p>
    <w:p w:rsidR="005F5734" w:rsidRPr="00E60F6F" w:rsidRDefault="005F5734" w:rsidP="009A498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60F6F">
        <w:rPr>
          <w:rFonts w:ascii="Times New Roman" w:hAnsi="Times New Roman"/>
          <w:sz w:val="24"/>
          <w:szCs w:val="24"/>
        </w:rPr>
        <w:t>2 (labai blogai) – mokinys nesuprato ir užduotis neatlikta.</w:t>
      </w:r>
    </w:p>
    <w:p w:rsidR="005F5734" w:rsidRPr="00E60F6F" w:rsidRDefault="005F5734" w:rsidP="009A498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60F6F">
        <w:rPr>
          <w:rFonts w:ascii="Times New Roman" w:hAnsi="Times New Roman"/>
          <w:sz w:val="24"/>
          <w:szCs w:val="24"/>
        </w:rPr>
        <w:t>1 (nieko neatliko) – darbai neatlikti, nėra pateisinamos priežasties.</w:t>
      </w:r>
    </w:p>
    <w:p w:rsidR="005F5734" w:rsidRPr="00E60F6F" w:rsidRDefault="005F5734" w:rsidP="009A498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8.2.2.</w:t>
      </w:r>
      <w:r w:rsidRPr="00E60F6F">
        <w:rPr>
          <w:rFonts w:ascii="Times New Roman" w:hAnsi="Times New Roman"/>
          <w:sz w:val="24"/>
          <w:szCs w:val="24"/>
        </w:rPr>
        <w:t xml:space="preserve"> dailėtyros vertinimo kriterijai:</w:t>
      </w:r>
    </w:p>
    <w:p w:rsidR="005F5734" w:rsidRPr="00E60F6F" w:rsidRDefault="005F5734" w:rsidP="009A498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60F6F">
        <w:rPr>
          <w:rFonts w:ascii="Times New Roman" w:hAnsi="Times New Roman"/>
          <w:sz w:val="24"/>
          <w:szCs w:val="24"/>
        </w:rPr>
        <w:t>10 (puiku)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F6F">
        <w:rPr>
          <w:rFonts w:ascii="Times New Roman" w:hAnsi="Times New Roman"/>
          <w:sz w:val="24"/>
          <w:szCs w:val="24"/>
        </w:rPr>
        <w:t>teorinės žinias integruoja, argumentuoja nuomonę, tikslingai naudoja sąvokas.</w:t>
      </w:r>
    </w:p>
    <w:p w:rsidR="005F5734" w:rsidRPr="00E60F6F" w:rsidRDefault="005F5734" w:rsidP="009A498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60F6F">
        <w:rPr>
          <w:rFonts w:ascii="Times New Roman" w:hAnsi="Times New Roman"/>
          <w:sz w:val="24"/>
          <w:szCs w:val="24"/>
        </w:rPr>
        <w:t>9 (labai gerai) – žinias integruoja, savarankiškai randa informaciją, teisingai naudoja sąvokas.</w:t>
      </w:r>
    </w:p>
    <w:p w:rsidR="005F5734" w:rsidRPr="00E60F6F" w:rsidRDefault="005F5734" w:rsidP="009A498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60F6F">
        <w:rPr>
          <w:rFonts w:ascii="Times New Roman" w:hAnsi="Times New Roman"/>
          <w:sz w:val="24"/>
          <w:szCs w:val="24"/>
        </w:rPr>
        <w:t>8 (gerai) – teorinės žinios geros: analizuoja, daro išvadas, diskutuoja, tiksliai formuluoja sąvokas.</w:t>
      </w:r>
    </w:p>
    <w:p w:rsidR="005F5734" w:rsidRPr="00E60F6F" w:rsidRDefault="005F5734" w:rsidP="009A498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60F6F">
        <w:rPr>
          <w:rFonts w:ascii="Times New Roman" w:hAnsi="Times New Roman"/>
          <w:sz w:val="24"/>
          <w:szCs w:val="24"/>
        </w:rPr>
        <w:t xml:space="preserve">7 (pakankamai gerai) – supranta, analizuoja ir taiko žinias naujose situacijose; priskiria, palygina, interpretuoja. </w:t>
      </w:r>
    </w:p>
    <w:p w:rsidR="005F5734" w:rsidRPr="00E60F6F" w:rsidRDefault="005F5734" w:rsidP="009A498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60F6F">
        <w:rPr>
          <w:rFonts w:ascii="Times New Roman" w:hAnsi="Times New Roman"/>
          <w:sz w:val="24"/>
          <w:szCs w:val="24"/>
        </w:rPr>
        <w:t>6 (patenkinamai) – supranta ir taiko žinias, palygina, apibūdina.</w:t>
      </w:r>
    </w:p>
    <w:p w:rsidR="005F5734" w:rsidRPr="00E60F6F" w:rsidRDefault="005F5734" w:rsidP="009A498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60F6F">
        <w:rPr>
          <w:rFonts w:ascii="Times New Roman" w:hAnsi="Times New Roman"/>
          <w:sz w:val="24"/>
          <w:szCs w:val="24"/>
        </w:rPr>
        <w:t>5 (pakankamai patenkinamai) – supranta esmę: atlieka, klausia, perduoda informaciją, pateikia pavyzdžių,</w:t>
      </w:r>
    </w:p>
    <w:p w:rsidR="005F5734" w:rsidRPr="00E60F6F" w:rsidRDefault="005F5734" w:rsidP="009A498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60F6F">
        <w:rPr>
          <w:rFonts w:ascii="Times New Roman" w:hAnsi="Times New Roman"/>
          <w:sz w:val="24"/>
          <w:szCs w:val="24"/>
        </w:rPr>
        <w:t>4 (silpnai) – minimalios teorinės žinios, rodo supratimą, apibūdina savais žodžiais.</w:t>
      </w:r>
    </w:p>
    <w:p w:rsidR="005F5734" w:rsidRPr="00E60F6F" w:rsidRDefault="005F5734" w:rsidP="009A498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60F6F">
        <w:rPr>
          <w:rFonts w:ascii="Times New Roman" w:hAnsi="Times New Roman"/>
          <w:sz w:val="24"/>
          <w:szCs w:val="24"/>
        </w:rPr>
        <w:t>3 (blogai) – nors žinios ir fragmentiškos, bet: atskiria, išskiria, nustato, išvardina.</w:t>
      </w:r>
    </w:p>
    <w:p w:rsidR="005F5734" w:rsidRPr="00E60F6F" w:rsidRDefault="005F5734" w:rsidP="009A498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60F6F">
        <w:rPr>
          <w:rFonts w:ascii="Times New Roman" w:hAnsi="Times New Roman"/>
          <w:sz w:val="24"/>
          <w:szCs w:val="24"/>
        </w:rPr>
        <w:t>2 (labai blogai) – žinios fragmentiškos, mokinys nesupranta ir negali apibūdinti savais žodžiais.</w:t>
      </w:r>
    </w:p>
    <w:p w:rsidR="005F5734" w:rsidRDefault="005F5734" w:rsidP="009A498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60F6F">
        <w:rPr>
          <w:rFonts w:ascii="Times New Roman" w:hAnsi="Times New Roman"/>
          <w:sz w:val="24"/>
          <w:szCs w:val="24"/>
        </w:rPr>
        <w:t>1 (nieko neatliko) – žinių ir supratino nėra.</w:t>
      </w:r>
    </w:p>
    <w:p w:rsidR="005F5734" w:rsidRPr="00445176" w:rsidRDefault="005F5734" w:rsidP="009A498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8.2.3. </w:t>
      </w:r>
      <w:r w:rsidRPr="00445176">
        <w:rPr>
          <w:rFonts w:ascii="Times New Roman" w:hAnsi="Times New Roman"/>
          <w:sz w:val="24"/>
          <w:szCs w:val="24"/>
        </w:rPr>
        <w:t>baigiant ugdymo programą (ketvirtoje klasėje) mokinys atlieka baigiamąjį darbą</w:t>
      </w:r>
      <w:r>
        <w:rPr>
          <w:rFonts w:ascii="Times New Roman" w:hAnsi="Times New Roman"/>
          <w:sz w:val="24"/>
          <w:szCs w:val="24"/>
        </w:rPr>
        <w:t xml:space="preserve"> iš pasirinktos dailės srities</w:t>
      </w:r>
      <w:r w:rsidRPr="00445176">
        <w:rPr>
          <w:rFonts w:ascii="Times New Roman" w:hAnsi="Times New Roman"/>
          <w:sz w:val="24"/>
          <w:szCs w:val="24"/>
        </w:rPr>
        <w:t>, laiko dailėtyros egzaminą.</w:t>
      </w:r>
    </w:p>
    <w:p w:rsidR="005F5734" w:rsidRPr="00E60F6F" w:rsidRDefault="005F5734" w:rsidP="009A498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mokinių pasiekimai vertinami</w:t>
      </w:r>
      <w:r w:rsidRPr="00E60F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 kartus per mokslo metus, peržiūrai pateikus visus sukurtus darbus, eskizus. Metinis pažymys vedamas iš pusmečių pažymių mokinio naudai.</w:t>
      </w:r>
    </w:p>
    <w:p w:rsidR="005F5734" w:rsidRPr="00CA2C5B" w:rsidRDefault="005F5734" w:rsidP="009A498D">
      <w:pPr>
        <w:pStyle w:val="Stilius"/>
        <w:ind w:firstLine="851"/>
        <w:jc w:val="both"/>
      </w:pPr>
      <w:r>
        <w:t>8.4. vertinimas fiksuojamas dienynuose, suvestinėse, mokinių asmens bylose.</w:t>
      </w:r>
    </w:p>
    <w:p w:rsidR="005F5734" w:rsidRPr="00E60F6F" w:rsidRDefault="005F5734" w:rsidP="009A498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E60F6F">
        <w:rPr>
          <w:rFonts w:ascii="Times New Roman" w:hAnsi="Times New Roman"/>
          <w:sz w:val="24"/>
          <w:szCs w:val="24"/>
        </w:rPr>
        <w:t>Kėlimas į aukštesnes klases:</w:t>
      </w:r>
    </w:p>
    <w:p w:rsidR="005F5734" w:rsidRPr="00E60F6F" w:rsidRDefault="005F5734" w:rsidP="009A498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 į aukštesnes pagrindinio dailės ugdymo klases keliami ugdytiniai, </w:t>
      </w:r>
      <w:r w:rsidRPr="00E60F6F">
        <w:rPr>
          <w:rFonts w:ascii="Times New Roman" w:hAnsi="Times New Roman"/>
          <w:sz w:val="24"/>
          <w:szCs w:val="24"/>
        </w:rPr>
        <w:t>turintys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F6F">
        <w:rPr>
          <w:rFonts w:ascii="Times New Roman" w:hAnsi="Times New Roman"/>
          <w:sz w:val="24"/>
          <w:szCs w:val="24"/>
        </w:rPr>
        <w:t>teigiamus metinius įvertinimus;</w:t>
      </w:r>
    </w:p>
    <w:p w:rsidR="005F5734" w:rsidRDefault="005F5734" w:rsidP="009A498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 dėl pateisinamos priežasties neįvykdžius programos, Mokytojų tarybos</w:t>
      </w:r>
      <w:r w:rsidRPr="00E60F6F">
        <w:rPr>
          <w:rFonts w:ascii="Times New Roman" w:hAnsi="Times New Roman"/>
          <w:sz w:val="24"/>
          <w:szCs w:val="24"/>
        </w:rPr>
        <w:t xml:space="preserve"> sprendimu, mokiniui leidži</w:t>
      </w:r>
      <w:r>
        <w:rPr>
          <w:rFonts w:ascii="Times New Roman" w:hAnsi="Times New Roman"/>
          <w:sz w:val="24"/>
          <w:szCs w:val="24"/>
        </w:rPr>
        <w:t>ama kursą kartoti antrus metus.</w:t>
      </w:r>
    </w:p>
    <w:p w:rsidR="005F5734" w:rsidRDefault="005F5734" w:rsidP="009A498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F5734" w:rsidRDefault="005F5734" w:rsidP="00774992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V. </w:t>
      </w:r>
      <w:r w:rsidRPr="00E60F6F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>AIGIAMOSIOS</w:t>
      </w:r>
      <w:r w:rsidRPr="00E60F6F">
        <w:rPr>
          <w:rFonts w:ascii="Times New Roman" w:hAnsi="Times New Roman"/>
          <w:b/>
          <w:sz w:val="24"/>
          <w:szCs w:val="24"/>
        </w:rPr>
        <w:t xml:space="preserve"> NUOSTATOS</w:t>
      </w:r>
    </w:p>
    <w:p w:rsidR="005F5734" w:rsidRPr="00E60F6F" w:rsidRDefault="005F5734" w:rsidP="009A498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F5734" w:rsidRPr="00E60F6F" w:rsidRDefault="005F5734" w:rsidP="009A498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60F6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0. Iškilusios konfliktinės situacijos, susijusios su mokinių pasiekimų </w:t>
      </w:r>
      <w:r w:rsidRPr="00E60F6F">
        <w:rPr>
          <w:rFonts w:ascii="Times New Roman" w:hAnsi="Times New Roman"/>
          <w:sz w:val="24"/>
          <w:szCs w:val="24"/>
        </w:rPr>
        <w:t>vertinimu, svarstomos Mokyklos savivaldos institucijose.</w:t>
      </w:r>
    </w:p>
    <w:p w:rsidR="005F5734" w:rsidRDefault="005F5734" w:rsidP="00774992">
      <w:pPr>
        <w:spacing w:after="0" w:line="240" w:lineRule="auto"/>
        <w:ind w:left="1296" w:firstLine="1296"/>
        <w:jc w:val="both"/>
        <w:rPr>
          <w:rFonts w:ascii="Times New Roman" w:hAnsi="Times New Roman"/>
          <w:sz w:val="24"/>
          <w:szCs w:val="24"/>
        </w:rPr>
      </w:pPr>
      <w:r w:rsidRPr="00E60F6F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sectPr w:rsidR="005F5734" w:rsidSect="00774992">
      <w:pgSz w:w="11906" w:h="16838"/>
      <w:pgMar w:top="143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A19A8"/>
    <w:multiLevelType w:val="singleLevel"/>
    <w:tmpl w:val="E244FCC2"/>
    <w:lvl w:ilvl="0">
      <w:start w:val="3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3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F6F"/>
    <w:rsid w:val="00033853"/>
    <w:rsid w:val="000675BA"/>
    <w:rsid w:val="00171833"/>
    <w:rsid w:val="00183BE5"/>
    <w:rsid w:val="00223C34"/>
    <w:rsid w:val="00445176"/>
    <w:rsid w:val="005F5734"/>
    <w:rsid w:val="006065A8"/>
    <w:rsid w:val="00755D47"/>
    <w:rsid w:val="00774992"/>
    <w:rsid w:val="0085402D"/>
    <w:rsid w:val="008C7C63"/>
    <w:rsid w:val="00903351"/>
    <w:rsid w:val="00914F91"/>
    <w:rsid w:val="009A498D"/>
    <w:rsid w:val="00AE5FFE"/>
    <w:rsid w:val="00C7400D"/>
    <w:rsid w:val="00CA2C5B"/>
    <w:rsid w:val="00DE5F25"/>
    <w:rsid w:val="00E60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D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ius">
    <w:name w:val="Stilius"/>
    <w:uiPriority w:val="99"/>
    <w:rsid w:val="008C7C6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2</Pages>
  <Words>3453</Words>
  <Characters>1969</Characters>
  <Application>Microsoft Office Outlook</Application>
  <DocSecurity>0</DocSecurity>
  <Lines>0</Lines>
  <Paragraphs>0</Paragraphs>
  <ScaleCrop>false</ScaleCrop>
  <Company>Namai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Pavaduotoja</cp:lastModifiedBy>
  <cp:revision>2</cp:revision>
  <cp:lastPrinted>2016-03-01T10:14:00Z</cp:lastPrinted>
  <dcterms:created xsi:type="dcterms:W3CDTF">2016-02-28T22:03:00Z</dcterms:created>
  <dcterms:modified xsi:type="dcterms:W3CDTF">2016-03-01T10:15:00Z</dcterms:modified>
</cp:coreProperties>
</file>